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5D3F68" w:rsidRDefault="00F62682" w:rsidP="002252EA">
      <w:pPr>
        <w:rPr>
          <w:sz w:val="22"/>
          <w:szCs w:val="22"/>
          <w:lang w:val="de-AT"/>
        </w:rPr>
      </w:pPr>
      <w:r w:rsidRPr="00F62682">
        <w:rPr>
          <w:sz w:val="22"/>
          <w:szCs w:val="22"/>
          <w:highlight w:val="yellow"/>
          <w:lang w:val="de-AT"/>
        </w:rPr>
        <w:t xml:space="preserve">[Liftbetreiber, wo Sie ihre Saisonkarte </w:t>
      </w:r>
      <w:proofErr w:type="spellStart"/>
      <w:r w:rsidRPr="00F62682">
        <w:rPr>
          <w:sz w:val="22"/>
          <w:szCs w:val="22"/>
          <w:highlight w:val="yellow"/>
          <w:lang w:val="de-AT"/>
        </w:rPr>
        <w:t>gekauf</w:t>
      </w:r>
      <w:proofErr w:type="spellEnd"/>
      <w:r w:rsidRPr="00F62682">
        <w:rPr>
          <w:sz w:val="22"/>
          <w:szCs w:val="22"/>
          <w:highlight w:val="yellow"/>
          <w:lang w:val="de-AT"/>
        </w:rPr>
        <w:t xml:space="preserve"> haben]</w:t>
      </w:r>
    </w:p>
    <w:p w:rsidR="00F62682" w:rsidRDefault="00F62682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1E3680">
      <w:pPr>
        <w:ind w:left="1416" w:hanging="141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1E3680">
        <w:rPr>
          <w:b/>
          <w:sz w:val="22"/>
          <w:szCs w:val="22"/>
        </w:rPr>
        <w:tab/>
      </w:r>
      <w:r w:rsidR="00942EEE" w:rsidRPr="00942EEE">
        <w:rPr>
          <w:b/>
          <w:sz w:val="22"/>
          <w:szCs w:val="22"/>
          <w:u w:val="single"/>
        </w:rPr>
        <w:t xml:space="preserve">Aliquote </w:t>
      </w:r>
      <w:r w:rsidR="00A45F1F" w:rsidRPr="00241A50">
        <w:rPr>
          <w:b/>
          <w:sz w:val="22"/>
          <w:szCs w:val="22"/>
          <w:u w:val="single"/>
        </w:rPr>
        <w:t xml:space="preserve">Rückerstattung </w:t>
      </w:r>
      <w:r w:rsidR="00F62682">
        <w:rPr>
          <w:b/>
          <w:sz w:val="22"/>
          <w:szCs w:val="22"/>
          <w:u w:val="single"/>
        </w:rPr>
        <w:t>Skisaisonkarte 2019/20</w:t>
      </w:r>
      <w:r w:rsidR="00B118DE">
        <w:rPr>
          <w:b/>
          <w:sz w:val="22"/>
          <w:szCs w:val="22"/>
          <w:u w:val="single"/>
        </w:rPr>
        <w:br/>
      </w:r>
      <w:r w:rsidR="00A45F1F" w:rsidRPr="00745E0B">
        <w:rPr>
          <w:b/>
          <w:sz w:val="22"/>
          <w:szCs w:val="22"/>
          <w:u w:val="single"/>
        </w:rPr>
        <w:t>[</w:t>
      </w:r>
      <w:r w:rsidR="00A949DB" w:rsidRPr="00A949DB">
        <w:rPr>
          <w:b/>
          <w:sz w:val="22"/>
          <w:szCs w:val="22"/>
          <w:highlight w:val="yellow"/>
          <w:u w:val="single"/>
        </w:rPr>
        <w:t xml:space="preserve">Name, </w:t>
      </w:r>
      <w:r w:rsidR="00942EEE">
        <w:rPr>
          <w:b/>
          <w:sz w:val="22"/>
          <w:szCs w:val="22"/>
          <w:highlight w:val="yellow"/>
          <w:u w:val="single"/>
        </w:rPr>
        <w:t>Kartennummer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Pr="000266BC" w:rsidRDefault="005D3F68" w:rsidP="005D3F68">
      <w:pPr>
        <w:jc w:val="both"/>
        <w:rPr>
          <w:rFonts w:cs="Arial"/>
          <w:sz w:val="22"/>
          <w:szCs w:val="22"/>
        </w:rPr>
      </w:pPr>
      <w:r w:rsidRPr="000266BC">
        <w:rPr>
          <w:sz w:val="22"/>
          <w:szCs w:val="22"/>
        </w:rPr>
        <w:t>S</w:t>
      </w:r>
      <w:r w:rsidRPr="000266BC">
        <w:rPr>
          <w:rFonts w:cs="Arial"/>
          <w:sz w:val="22"/>
          <w:szCs w:val="22"/>
        </w:rPr>
        <w:t>ehr geehrte Damen und Herren!</w:t>
      </w:r>
    </w:p>
    <w:p w:rsidR="005D3F68" w:rsidRPr="000266BC" w:rsidRDefault="005D3F68" w:rsidP="005D3F68">
      <w:pPr>
        <w:jc w:val="both"/>
        <w:rPr>
          <w:rFonts w:cs="Arial"/>
          <w:sz w:val="22"/>
          <w:szCs w:val="22"/>
        </w:rPr>
      </w:pPr>
    </w:p>
    <w:p w:rsidR="00942EEE" w:rsidRPr="000266BC" w:rsidRDefault="00942EE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825393" w:rsidRPr="000266BC" w:rsidRDefault="00942EEE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Laut rechtskräftigem Urteil des Landesgerichts Salzburg vom 8.4.2021, 53 R 18/21k und dem jüngsten Urteil im VKI-Musterverfahren </w:t>
      </w:r>
      <w:r w:rsidR="00E829F3">
        <w:rPr>
          <w:rFonts w:cs="Arial"/>
          <w:sz w:val="22"/>
          <w:szCs w:val="22"/>
        </w:rPr>
        <w:t xml:space="preserve">ebenfalls vom Landesgericht Salzburg 23.9.2021, 53 R 122/21d </w:t>
      </w:r>
      <w:bookmarkStart w:id="0" w:name="_GoBack"/>
      <w:bookmarkEnd w:id="0"/>
      <w:r w:rsidRPr="000266BC">
        <w:rPr>
          <w:rFonts w:cs="Arial"/>
          <w:sz w:val="22"/>
          <w:szCs w:val="22"/>
        </w:rPr>
        <w:t>haben</w:t>
      </w:r>
      <w:r w:rsidR="000266BC">
        <w:rPr>
          <w:rFonts w:cs="Arial"/>
          <w:sz w:val="22"/>
          <w:szCs w:val="22"/>
        </w:rPr>
        <w:t xml:space="preserve"> </w:t>
      </w:r>
      <w:r w:rsidRPr="000266BC">
        <w:rPr>
          <w:rFonts w:cs="Arial"/>
          <w:sz w:val="22"/>
          <w:szCs w:val="22"/>
        </w:rPr>
        <w:t>Skisaisonkartenbesitzer einen anteiligen Rückerstattungsanspruch für die wegen der COVID-19-Pandemie vorzeitig abgebrochene Skisaison 2019/20. Es handelt sich hierbei um eine nachträgliche Unmöglichkeit, die nicht von den Skisaisonkartenbesitzer</w:t>
      </w:r>
      <w:r w:rsidR="00825393" w:rsidRPr="000266BC">
        <w:rPr>
          <w:rFonts w:cs="Arial"/>
          <w:sz w:val="22"/>
          <w:szCs w:val="22"/>
        </w:rPr>
        <w:t>n zu vertreten ist. Daher entfällt die Entgeltzahlungspflicht der Skisaisonkartenbesitzer. Bereits gezahlte Beträge sind entsprechend zurückzuerstatten.</w:t>
      </w:r>
    </w:p>
    <w:p w:rsidR="00825393" w:rsidRPr="000266BC" w:rsidRDefault="0082539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42EEE" w:rsidRPr="000266BC" w:rsidRDefault="007A7CE1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Rückzahlungsanspruch berechnete sich wie folgt: Rückzahlungsanspruch = bezahlter Gesamtpreis * Tage der vorzeitigen Schließung / </w:t>
      </w:r>
      <w:r w:rsidR="00525B73">
        <w:rPr>
          <w:rFonts w:cs="Arial"/>
          <w:sz w:val="22"/>
          <w:szCs w:val="22"/>
        </w:rPr>
        <w:t xml:space="preserve">Tage der </w:t>
      </w:r>
      <w:r>
        <w:rPr>
          <w:rFonts w:cs="Arial"/>
          <w:sz w:val="22"/>
          <w:szCs w:val="22"/>
        </w:rPr>
        <w:t>versprochene</w:t>
      </w:r>
      <w:r w:rsidR="00525B73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Öffnungszeiten</w:t>
      </w:r>
      <w:r w:rsidR="00525B73">
        <w:rPr>
          <w:rFonts w:cs="Arial"/>
          <w:sz w:val="22"/>
          <w:szCs w:val="22"/>
        </w:rPr>
        <w:t>.</w:t>
      </w:r>
    </w:p>
    <w:p w:rsidR="00942EEE" w:rsidRPr="000266BC" w:rsidRDefault="00942EE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42EEE" w:rsidRPr="000266BC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Ich habe unter den oben ersichtlichen Daten </w:t>
      </w:r>
      <w:r w:rsidR="00942EEE" w:rsidRPr="000266BC">
        <w:rPr>
          <w:rFonts w:cs="Arial"/>
          <w:sz w:val="22"/>
          <w:szCs w:val="22"/>
        </w:rPr>
        <w:t xml:space="preserve">eine </w:t>
      </w:r>
      <w:r w:rsidR="00942EEE" w:rsidRPr="000266BC">
        <w:rPr>
          <w:rFonts w:cs="Arial"/>
          <w:sz w:val="22"/>
          <w:szCs w:val="22"/>
          <w:highlight w:val="yellow"/>
        </w:rPr>
        <w:t xml:space="preserve">[optional wenn für zB mehrere Familienmitglieder </w:t>
      </w:r>
      <w:r w:rsidR="000266BC">
        <w:rPr>
          <w:rFonts w:cs="Arial"/>
          <w:sz w:val="22"/>
          <w:szCs w:val="22"/>
          <w:highlight w:val="yellow"/>
        </w:rPr>
        <w:t>„</w:t>
      </w:r>
      <w:r w:rsidR="00942EEE" w:rsidRPr="000266BC">
        <w:rPr>
          <w:rFonts w:cs="Arial"/>
          <w:sz w:val="22"/>
          <w:szCs w:val="22"/>
          <w:highlight w:val="yellow"/>
        </w:rPr>
        <w:t>mehrere</w:t>
      </w:r>
      <w:r w:rsidR="000266BC">
        <w:rPr>
          <w:rFonts w:cs="Arial"/>
          <w:sz w:val="22"/>
          <w:szCs w:val="22"/>
          <w:highlight w:val="yellow"/>
        </w:rPr>
        <w:t>“</w:t>
      </w:r>
      <w:r w:rsidR="00942EEE" w:rsidRPr="000266BC">
        <w:rPr>
          <w:rFonts w:cs="Arial"/>
          <w:sz w:val="22"/>
          <w:szCs w:val="22"/>
          <w:highlight w:val="yellow"/>
        </w:rPr>
        <w:t>]</w:t>
      </w:r>
      <w:r w:rsidR="00942EEE" w:rsidRPr="000266BC">
        <w:rPr>
          <w:rFonts w:cs="Arial"/>
          <w:sz w:val="22"/>
          <w:szCs w:val="22"/>
        </w:rPr>
        <w:t xml:space="preserve">  Skisaisonkarte bei Ihnen erworben und dafür </w:t>
      </w:r>
      <w:r w:rsidR="00942EEE" w:rsidRPr="000266BC">
        <w:rPr>
          <w:rFonts w:cs="Arial"/>
          <w:sz w:val="22"/>
          <w:szCs w:val="22"/>
          <w:highlight w:val="yellow"/>
        </w:rPr>
        <w:t>[Preis]</w:t>
      </w:r>
      <w:r w:rsidR="00942EEE" w:rsidRPr="000266BC">
        <w:rPr>
          <w:rFonts w:cs="Arial"/>
          <w:sz w:val="22"/>
          <w:szCs w:val="22"/>
        </w:rPr>
        <w:t xml:space="preserve"> bezahlt. </w:t>
      </w:r>
    </w:p>
    <w:p w:rsidR="00265AB3" w:rsidRPr="000266BC" w:rsidRDefault="00265AB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265AB3" w:rsidRPr="000266BC" w:rsidRDefault="00265AB3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  <w:highlight w:val="yellow"/>
        </w:rPr>
        <w:t>[</w:t>
      </w:r>
      <w:r w:rsidR="000266BC">
        <w:rPr>
          <w:rFonts w:cs="Arial"/>
          <w:sz w:val="22"/>
          <w:szCs w:val="22"/>
          <w:highlight w:val="yellow"/>
        </w:rPr>
        <w:t>Optional: Ein</w:t>
      </w:r>
      <w:r w:rsidRPr="000266BC">
        <w:rPr>
          <w:rFonts w:cs="Arial"/>
          <w:sz w:val="22"/>
          <w:szCs w:val="22"/>
          <w:highlight w:val="yellow"/>
        </w:rPr>
        <w:t xml:space="preserve"> allfällige</w:t>
      </w:r>
      <w:r w:rsidR="000266BC">
        <w:rPr>
          <w:rFonts w:cs="Arial"/>
          <w:sz w:val="22"/>
          <w:szCs w:val="22"/>
          <w:highlight w:val="yellow"/>
        </w:rPr>
        <w:t>r</w:t>
      </w:r>
      <w:r w:rsidRPr="000266BC">
        <w:rPr>
          <w:rFonts w:cs="Arial"/>
          <w:sz w:val="22"/>
          <w:szCs w:val="22"/>
          <w:highlight w:val="yellow"/>
        </w:rPr>
        <w:t xml:space="preserve"> Preisrabatt, den ich beim Ankauf der Skisaisonkarte für die folgende Saison 2020/21 erhalten habe</w:t>
      </w:r>
      <w:r w:rsidR="000266BC">
        <w:rPr>
          <w:rFonts w:cs="Arial"/>
          <w:sz w:val="22"/>
          <w:szCs w:val="22"/>
          <w:highlight w:val="yellow"/>
        </w:rPr>
        <w:t>,</w:t>
      </w:r>
      <w:r w:rsidRPr="000266BC">
        <w:rPr>
          <w:rFonts w:cs="Arial"/>
          <w:sz w:val="22"/>
          <w:szCs w:val="22"/>
          <w:highlight w:val="yellow"/>
        </w:rPr>
        <w:t xml:space="preserve"> oder eine bereits erfolgte Rückzahlung, die geringer war als der oben beschriebene aliquote Rückerstattungsbetrag, ist vom  Rückerstattungsbetrag abzuziehen.]</w:t>
      </w:r>
    </w:p>
    <w:p w:rsidR="00AC502E" w:rsidRPr="000266BC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FB2166" w:rsidRPr="000266BC" w:rsidRDefault="00265AB3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Ich fordere Sie daher auf, den aliquoten Anteil binnen 14 Tagen auf </w:t>
      </w:r>
      <w:r w:rsidR="00F852FE" w:rsidRPr="000266BC">
        <w:rPr>
          <w:rFonts w:cs="Arial"/>
          <w:sz w:val="22"/>
          <w:szCs w:val="22"/>
        </w:rPr>
        <w:t xml:space="preserve">folgendes </w:t>
      </w:r>
      <w:r w:rsidR="00FB2166" w:rsidRPr="000266BC">
        <w:rPr>
          <w:rFonts w:cs="Arial"/>
          <w:sz w:val="22"/>
          <w:szCs w:val="22"/>
        </w:rPr>
        <w:t>Konto gutzuschreiben</w:t>
      </w:r>
      <w:r w:rsidR="006805D1" w:rsidRPr="000266BC">
        <w:rPr>
          <w:rFonts w:cs="Arial"/>
          <w:sz w:val="22"/>
          <w:szCs w:val="22"/>
        </w:rPr>
        <w:t xml:space="preserve">: </w:t>
      </w:r>
      <w:r w:rsidR="006805D1" w:rsidRPr="000266BC">
        <w:rPr>
          <w:rFonts w:cs="Arial"/>
          <w:sz w:val="22"/>
          <w:szCs w:val="22"/>
          <w:highlight w:val="yellow"/>
        </w:rPr>
        <w:t>[Kontodaten: lautend auf, IBAN, BIC]</w:t>
      </w:r>
      <w:r w:rsidR="00F852FE" w:rsidRPr="000266BC">
        <w:rPr>
          <w:rFonts w:cs="Arial"/>
          <w:sz w:val="22"/>
          <w:szCs w:val="22"/>
        </w:rPr>
        <w:t>.</w:t>
      </w:r>
    </w:p>
    <w:p w:rsidR="00951523" w:rsidRPr="000266BC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 </w:t>
      </w: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</w:rPr>
        <w:t>Mit freundlichen Grüßen</w:t>
      </w: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[eigenhändige Unterschrift]</w:t>
      </w:r>
    </w:p>
    <w:p w:rsidR="00C53C55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[Name]</w:t>
      </w:r>
    </w:p>
    <w:p w:rsidR="005E0F59" w:rsidRPr="000266BC" w:rsidRDefault="005E0F59">
      <w:pPr>
        <w:spacing w:line="360" w:lineRule="auto"/>
        <w:rPr>
          <w:sz w:val="22"/>
          <w:szCs w:val="22"/>
        </w:rPr>
      </w:pPr>
    </w:p>
    <w:p w:rsidR="00265AB3" w:rsidRPr="000266BC" w:rsidRDefault="00265AB3">
      <w:pPr>
        <w:spacing w:line="360" w:lineRule="auto"/>
        <w:rPr>
          <w:sz w:val="22"/>
          <w:szCs w:val="22"/>
        </w:rPr>
      </w:pPr>
    </w:p>
    <w:sectPr w:rsidR="00265AB3" w:rsidRPr="000266BC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15141"/>
    <w:rsid w:val="0002192F"/>
    <w:rsid w:val="000266BC"/>
    <w:rsid w:val="0005563C"/>
    <w:rsid w:val="000861F1"/>
    <w:rsid w:val="000B16ED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65AB3"/>
    <w:rsid w:val="00294E5F"/>
    <w:rsid w:val="002B3C2D"/>
    <w:rsid w:val="002D5F1E"/>
    <w:rsid w:val="002E1FD7"/>
    <w:rsid w:val="003332D0"/>
    <w:rsid w:val="00361B27"/>
    <w:rsid w:val="003E5974"/>
    <w:rsid w:val="003F6137"/>
    <w:rsid w:val="00434D5C"/>
    <w:rsid w:val="004414A7"/>
    <w:rsid w:val="00467552"/>
    <w:rsid w:val="00472C3D"/>
    <w:rsid w:val="004815ED"/>
    <w:rsid w:val="004B3489"/>
    <w:rsid w:val="004E15FC"/>
    <w:rsid w:val="005229DC"/>
    <w:rsid w:val="00525B73"/>
    <w:rsid w:val="005426CF"/>
    <w:rsid w:val="0057246F"/>
    <w:rsid w:val="005D3F68"/>
    <w:rsid w:val="005E0F59"/>
    <w:rsid w:val="005F7E48"/>
    <w:rsid w:val="0063407C"/>
    <w:rsid w:val="00642AE8"/>
    <w:rsid w:val="006505AA"/>
    <w:rsid w:val="006805D1"/>
    <w:rsid w:val="006975C9"/>
    <w:rsid w:val="006A7ADB"/>
    <w:rsid w:val="006B37BB"/>
    <w:rsid w:val="006D1CBC"/>
    <w:rsid w:val="0072196B"/>
    <w:rsid w:val="0074319C"/>
    <w:rsid w:val="007655FE"/>
    <w:rsid w:val="00775AD3"/>
    <w:rsid w:val="007A7CE1"/>
    <w:rsid w:val="00825393"/>
    <w:rsid w:val="00827C86"/>
    <w:rsid w:val="00832B09"/>
    <w:rsid w:val="00861C4A"/>
    <w:rsid w:val="0089475A"/>
    <w:rsid w:val="009326BF"/>
    <w:rsid w:val="00942EEE"/>
    <w:rsid w:val="00947995"/>
    <w:rsid w:val="00951523"/>
    <w:rsid w:val="00990B11"/>
    <w:rsid w:val="009970B0"/>
    <w:rsid w:val="009A1932"/>
    <w:rsid w:val="009A4245"/>
    <w:rsid w:val="009C7041"/>
    <w:rsid w:val="00A4146A"/>
    <w:rsid w:val="00A45744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AF35B0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67BA7"/>
    <w:rsid w:val="00C9669E"/>
    <w:rsid w:val="00CC1838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829F3"/>
    <w:rsid w:val="00E8551A"/>
    <w:rsid w:val="00EB4E34"/>
    <w:rsid w:val="00EC61E0"/>
    <w:rsid w:val="00F047B3"/>
    <w:rsid w:val="00F15229"/>
    <w:rsid w:val="00F1691B"/>
    <w:rsid w:val="00F55122"/>
    <w:rsid w:val="00F6268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F6D16-C036-49B7-9DBD-109916A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C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C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C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E445-7C7C-407E-AFEF-6B12A96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E0F8F9A1.dotm</Template>
  <TotalTime>0</TotalTime>
  <Pages>2</Pages>
  <Words>198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Schreiner Stefan</cp:lastModifiedBy>
  <cp:revision>2</cp:revision>
  <cp:lastPrinted>2017-01-31T09:27:00Z</cp:lastPrinted>
  <dcterms:created xsi:type="dcterms:W3CDTF">2021-11-23T10:43:00Z</dcterms:created>
  <dcterms:modified xsi:type="dcterms:W3CDTF">2021-11-23T10:43:00Z</dcterms:modified>
</cp:coreProperties>
</file>