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F68" w:rsidRDefault="005D3F68" w:rsidP="005D3F68">
      <w:pPr>
        <w:rPr>
          <w:sz w:val="22"/>
          <w:szCs w:val="22"/>
          <w:highlight w:val="yellow"/>
        </w:rPr>
      </w:pPr>
      <w:bookmarkStart w:id="0" w:name="_GoBack"/>
      <w:bookmarkEnd w:id="0"/>
      <w:r>
        <w:rPr>
          <w:sz w:val="22"/>
          <w:szCs w:val="22"/>
          <w:highlight w:val="yellow"/>
        </w:rPr>
        <w:t>[</w:t>
      </w:r>
      <w:r w:rsidR="00785A2E">
        <w:rPr>
          <w:sz w:val="22"/>
          <w:szCs w:val="22"/>
          <w:highlight w:val="yellow"/>
        </w:rPr>
        <w:t>Vorname</w:t>
      </w:r>
      <w:r>
        <w:rPr>
          <w:sz w:val="22"/>
          <w:szCs w:val="22"/>
          <w:highlight w:val="yellow"/>
        </w:rPr>
        <w:t>] [Nachname]</w:t>
      </w:r>
    </w:p>
    <w:p w:rsidR="005D3F68" w:rsidRDefault="005D3F68" w:rsidP="005D3F68">
      <w:pPr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  <w:t>[Adresse]</w:t>
      </w:r>
    </w:p>
    <w:p w:rsidR="005D3F68" w:rsidRDefault="005D3F68" w:rsidP="005D3F68">
      <w:pPr>
        <w:rPr>
          <w:sz w:val="22"/>
          <w:szCs w:val="22"/>
        </w:rPr>
      </w:pPr>
      <w:r>
        <w:rPr>
          <w:sz w:val="22"/>
          <w:szCs w:val="22"/>
          <w:highlight w:val="yellow"/>
        </w:rPr>
        <w:t>[PLZ] [Ort]</w:t>
      </w:r>
    </w:p>
    <w:p w:rsidR="005D3F68" w:rsidRDefault="005D3F68" w:rsidP="005D3F68">
      <w:pPr>
        <w:rPr>
          <w:sz w:val="22"/>
          <w:szCs w:val="22"/>
        </w:rPr>
      </w:pPr>
    </w:p>
    <w:p w:rsidR="005D3F68" w:rsidRDefault="005D3F68" w:rsidP="005D3F68">
      <w:pPr>
        <w:rPr>
          <w:sz w:val="22"/>
          <w:szCs w:val="22"/>
        </w:rPr>
      </w:pPr>
    </w:p>
    <w:p w:rsidR="005D3F68" w:rsidRDefault="005D3F68" w:rsidP="005D3F68">
      <w:pPr>
        <w:rPr>
          <w:sz w:val="22"/>
          <w:szCs w:val="22"/>
        </w:rPr>
      </w:pPr>
    </w:p>
    <w:p w:rsidR="005D3F68" w:rsidRDefault="005D3F68" w:rsidP="005D3F68">
      <w:pPr>
        <w:rPr>
          <w:sz w:val="22"/>
          <w:szCs w:val="22"/>
        </w:rPr>
      </w:pPr>
    </w:p>
    <w:p w:rsidR="005D3F68" w:rsidRDefault="005D3F68" w:rsidP="005D3F68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Einschreiben</w:t>
      </w:r>
    </w:p>
    <w:p w:rsidR="005D3F68" w:rsidRDefault="001202E6" w:rsidP="002252EA">
      <w:pPr>
        <w:rPr>
          <w:sz w:val="22"/>
          <w:szCs w:val="22"/>
        </w:rPr>
      </w:pPr>
      <w:r>
        <w:rPr>
          <w:sz w:val="22"/>
          <w:szCs w:val="22"/>
        </w:rPr>
        <w:t>[</w:t>
      </w:r>
      <w:r w:rsidRPr="001202E6">
        <w:rPr>
          <w:sz w:val="22"/>
          <w:szCs w:val="22"/>
          <w:highlight w:val="yellow"/>
        </w:rPr>
        <w:t>Namen und Adresse Ihres Betreibers]]</w:t>
      </w:r>
      <w:r w:rsidR="002252EA" w:rsidRPr="002252EA">
        <w:rPr>
          <w:sz w:val="22"/>
          <w:szCs w:val="22"/>
        </w:rPr>
        <w:t xml:space="preserve"> </w:t>
      </w:r>
    </w:p>
    <w:p w:rsidR="005D3F68" w:rsidRDefault="005D3F68" w:rsidP="005D3F68">
      <w:pPr>
        <w:rPr>
          <w:sz w:val="22"/>
          <w:szCs w:val="22"/>
        </w:rPr>
      </w:pPr>
    </w:p>
    <w:p w:rsidR="005D3F68" w:rsidRDefault="005D3F68" w:rsidP="005D3F68">
      <w:pPr>
        <w:jc w:val="right"/>
        <w:rPr>
          <w:sz w:val="22"/>
          <w:szCs w:val="22"/>
        </w:rPr>
      </w:pPr>
      <w:r>
        <w:rPr>
          <w:sz w:val="22"/>
          <w:szCs w:val="22"/>
          <w:highlight w:val="yellow"/>
        </w:rPr>
        <w:t>[Ort], [Datum]</w:t>
      </w:r>
    </w:p>
    <w:p w:rsidR="005D3F68" w:rsidRDefault="005D3F68" w:rsidP="005D3F68">
      <w:pPr>
        <w:rPr>
          <w:sz w:val="22"/>
          <w:szCs w:val="22"/>
        </w:rPr>
      </w:pPr>
    </w:p>
    <w:p w:rsidR="005D3F68" w:rsidRDefault="005D3F68" w:rsidP="005D3F68">
      <w:pPr>
        <w:rPr>
          <w:b/>
          <w:sz w:val="22"/>
          <w:szCs w:val="22"/>
        </w:rPr>
      </w:pPr>
    </w:p>
    <w:p w:rsidR="005D3F68" w:rsidRDefault="005D3F68" w:rsidP="005D3F68">
      <w:pPr>
        <w:rPr>
          <w:b/>
          <w:sz w:val="22"/>
          <w:szCs w:val="22"/>
        </w:rPr>
      </w:pPr>
      <w:r>
        <w:rPr>
          <w:b/>
          <w:sz w:val="22"/>
          <w:szCs w:val="22"/>
        </w:rPr>
        <w:t>Betrifft:</w:t>
      </w:r>
      <w:r w:rsidR="001202E6">
        <w:rPr>
          <w:b/>
          <w:sz w:val="22"/>
          <w:szCs w:val="22"/>
        </w:rPr>
        <w:t xml:space="preserve"> Vorbehalt</w:t>
      </w:r>
      <w:r w:rsidR="00CA0956">
        <w:rPr>
          <w:b/>
          <w:sz w:val="22"/>
          <w:szCs w:val="22"/>
        </w:rPr>
        <w:t xml:space="preserve"> zu meinen</w:t>
      </w:r>
      <w:r w:rsidR="001202E6">
        <w:rPr>
          <w:b/>
          <w:sz w:val="22"/>
          <w:szCs w:val="22"/>
        </w:rPr>
        <w:t xml:space="preserve"> Zahlungen nach Ihrer </w:t>
      </w:r>
      <w:r w:rsidR="00484E11">
        <w:rPr>
          <w:b/>
          <w:sz w:val="22"/>
          <w:szCs w:val="22"/>
        </w:rPr>
        <w:t>Preiserhöhung</w:t>
      </w:r>
    </w:p>
    <w:p w:rsidR="005D3F68" w:rsidRDefault="005D3F68" w:rsidP="005D3F68">
      <w:pPr>
        <w:rPr>
          <w:sz w:val="22"/>
          <w:szCs w:val="22"/>
        </w:rPr>
      </w:pPr>
    </w:p>
    <w:p w:rsidR="005D3F68" w:rsidRDefault="005D3F68" w:rsidP="005D3F68">
      <w:pPr>
        <w:rPr>
          <w:sz w:val="22"/>
          <w:szCs w:val="22"/>
        </w:rPr>
      </w:pPr>
    </w:p>
    <w:p w:rsidR="005D3F68" w:rsidRDefault="005D3F68" w:rsidP="00AA2E9D">
      <w:pPr>
        <w:spacing w:line="360" w:lineRule="auto"/>
        <w:jc w:val="both"/>
        <w:rPr>
          <w:rFonts w:cs="Arial"/>
          <w:sz w:val="22"/>
          <w:szCs w:val="22"/>
        </w:rPr>
      </w:pPr>
      <w:r>
        <w:rPr>
          <w:sz w:val="22"/>
          <w:szCs w:val="22"/>
        </w:rPr>
        <w:t>S</w:t>
      </w:r>
      <w:r>
        <w:rPr>
          <w:rFonts w:cs="Arial"/>
          <w:sz w:val="22"/>
          <w:szCs w:val="22"/>
        </w:rPr>
        <w:t>ehr geehrte Damen und Herren!</w:t>
      </w:r>
    </w:p>
    <w:p w:rsidR="005D3F68" w:rsidRDefault="005D3F68" w:rsidP="00AA2E9D">
      <w:pPr>
        <w:spacing w:line="360" w:lineRule="auto"/>
        <w:jc w:val="both"/>
        <w:rPr>
          <w:rFonts w:cs="Arial"/>
          <w:sz w:val="22"/>
          <w:szCs w:val="22"/>
        </w:rPr>
      </w:pPr>
    </w:p>
    <w:p w:rsidR="002252EA" w:rsidRDefault="001202E6" w:rsidP="00AA2E9D">
      <w:p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Ich habe mit Ihnen einen laufen</w:t>
      </w:r>
      <w:r w:rsidR="00A0075C">
        <w:rPr>
          <w:rFonts w:cs="Arial"/>
          <w:sz w:val="22"/>
          <w:szCs w:val="22"/>
        </w:rPr>
        <w:t>d</w:t>
      </w:r>
      <w:r>
        <w:rPr>
          <w:rFonts w:cs="Arial"/>
          <w:sz w:val="22"/>
          <w:szCs w:val="22"/>
        </w:rPr>
        <w:t xml:space="preserve">en Vertrag. Sie haben meinen Tarif erhöht. Die </w:t>
      </w:r>
      <w:r w:rsidR="00A0075C">
        <w:rPr>
          <w:rFonts w:cs="Arial"/>
          <w:sz w:val="22"/>
          <w:szCs w:val="22"/>
        </w:rPr>
        <w:t>Klausel, auf deren Grundlage</w:t>
      </w:r>
      <w:r>
        <w:rPr>
          <w:rFonts w:cs="Arial"/>
          <w:sz w:val="22"/>
          <w:szCs w:val="22"/>
        </w:rPr>
        <w:t xml:space="preserve"> </w:t>
      </w:r>
      <w:r w:rsidR="00484E11">
        <w:rPr>
          <w:rFonts w:cs="Arial"/>
          <w:sz w:val="22"/>
          <w:szCs w:val="22"/>
        </w:rPr>
        <w:t xml:space="preserve">eine solche </w:t>
      </w:r>
      <w:r w:rsidR="00A0075C">
        <w:rPr>
          <w:rFonts w:cs="Arial"/>
          <w:sz w:val="22"/>
          <w:szCs w:val="22"/>
        </w:rPr>
        <w:t xml:space="preserve">einseitige </w:t>
      </w:r>
      <w:r w:rsidR="00484E11">
        <w:rPr>
          <w:rFonts w:cs="Arial"/>
          <w:sz w:val="22"/>
          <w:szCs w:val="22"/>
        </w:rPr>
        <w:t>Vertragsänderung bzw</w:t>
      </w:r>
      <w:r>
        <w:rPr>
          <w:rFonts w:cs="Arial"/>
          <w:sz w:val="22"/>
          <w:szCs w:val="22"/>
        </w:rPr>
        <w:t xml:space="preserve"> Tariferhöhung </w:t>
      </w:r>
      <w:r w:rsidR="00A0075C">
        <w:rPr>
          <w:rFonts w:cs="Arial"/>
          <w:sz w:val="22"/>
          <w:szCs w:val="22"/>
        </w:rPr>
        <w:t xml:space="preserve">erfolgt, </w:t>
      </w:r>
      <w:r>
        <w:rPr>
          <w:rFonts w:cs="Arial"/>
          <w:sz w:val="22"/>
          <w:szCs w:val="22"/>
        </w:rPr>
        <w:t xml:space="preserve">ist nach dem nicht rechtskräftigen Urteil des Handelsgerichtes Wien </w:t>
      </w:r>
      <w:r w:rsidR="00A0075C">
        <w:rPr>
          <w:rFonts w:cs="Arial"/>
          <w:sz w:val="22"/>
          <w:szCs w:val="22"/>
        </w:rPr>
        <w:t xml:space="preserve">vom </w:t>
      </w:r>
      <w:r>
        <w:rPr>
          <w:rFonts w:cs="Arial"/>
          <w:sz w:val="22"/>
          <w:szCs w:val="22"/>
        </w:rPr>
        <w:t>5.4.2017, 18 Cg 71</w:t>
      </w:r>
      <w:r w:rsidR="00484E11">
        <w:rPr>
          <w:rFonts w:cs="Arial"/>
          <w:sz w:val="22"/>
          <w:szCs w:val="22"/>
        </w:rPr>
        <w:t>/16d</w:t>
      </w:r>
      <w:r w:rsidR="00A0075C">
        <w:rPr>
          <w:rFonts w:cs="Arial"/>
          <w:sz w:val="22"/>
          <w:szCs w:val="22"/>
        </w:rPr>
        <w:t>,</w:t>
      </w:r>
      <w:r w:rsidR="00484E11">
        <w:rPr>
          <w:rFonts w:cs="Arial"/>
          <w:sz w:val="22"/>
          <w:szCs w:val="22"/>
        </w:rPr>
        <w:t xml:space="preserve"> </w:t>
      </w:r>
      <w:r w:rsidR="00A0075C">
        <w:rPr>
          <w:rFonts w:cs="Arial"/>
          <w:sz w:val="22"/>
          <w:szCs w:val="22"/>
        </w:rPr>
        <w:t>unzulässig</w:t>
      </w:r>
      <w:r w:rsidR="00484E11">
        <w:rPr>
          <w:rFonts w:cs="Arial"/>
          <w:sz w:val="22"/>
          <w:szCs w:val="22"/>
        </w:rPr>
        <w:t>.</w:t>
      </w:r>
    </w:p>
    <w:p w:rsidR="002252EA" w:rsidRDefault="002252EA" w:rsidP="00AA2E9D">
      <w:pPr>
        <w:spacing w:line="360" w:lineRule="auto"/>
        <w:jc w:val="both"/>
        <w:rPr>
          <w:rFonts w:cs="Arial"/>
          <w:sz w:val="22"/>
          <w:szCs w:val="22"/>
        </w:rPr>
      </w:pPr>
    </w:p>
    <w:p w:rsidR="001202E6" w:rsidRDefault="001202E6" w:rsidP="00AA2E9D">
      <w:p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Ich erkläre daher hiermit, dass alle meine Zahlungen seit dem Inkrafttreten der </w:t>
      </w:r>
      <w:r w:rsidR="00484E11">
        <w:rPr>
          <w:rFonts w:cs="Arial"/>
          <w:sz w:val="22"/>
          <w:szCs w:val="22"/>
        </w:rPr>
        <w:t>Tariferhöhung bzw Vertragsänderung</w:t>
      </w:r>
      <w:r>
        <w:rPr>
          <w:rFonts w:cs="Arial"/>
          <w:sz w:val="22"/>
          <w:szCs w:val="22"/>
        </w:rPr>
        <w:t xml:space="preserve"> nur unter dem </w:t>
      </w:r>
      <w:r w:rsidRPr="00CA0956">
        <w:rPr>
          <w:rFonts w:cs="Arial"/>
          <w:b/>
          <w:sz w:val="22"/>
          <w:szCs w:val="22"/>
        </w:rPr>
        <w:t>Vorbehalt der rechtlichen Klärung und Rückforderung</w:t>
      </w:r>
      <w:r>
        <w:rPr>
          <w:rFonts w:cs="Arial"/>
          <w:sz w:val="22"/>
          <w:szCs w:val="22"/>
        </w:rPr>
        <w:t xml:space="preserve"> erfolgen. </w:t>
      </w:r>
    </w:p>
    <w:p w:rsidR="005D3F68" w:rsidRDefault="005D3F68" w:rsidP="00AA2E9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5D3F68" w:rsidRDefault="005D3F68" w:rsidP="00AA2E9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Mit freundlichen Grüßen</w:t>
      </w:r>
    </w:p>
    <w:p w:rsidR="005D3F68" w:rsidRDefault="005D3F68" w:rsidP="00AA2E9D">
      <w:pPr>
        <w:spacing w:line="360" w:lineRule="auto"/>
        <w:rPr>
          <w:sz w:val="22"/>
          <w:szCs w:val="22"/>
        </w:rPr>
      </w:pPr>
    </w:p>
    <w:p w:rsidR="005D3F68" w:rsidRDefault="005D3F68" w:rsidP="00AA2E9D">
      <w:pPr>
        <w:spacing w:line="360" w:lineRule="auto"/>
        <w:rPr>
          <w:sz w:val="22"/>
          <w:szCs w:val="22"/>
        </w:rPr>
      </w:pPr>
      <w:r>
        <w:rPr>
          <w:sz w:val="22"/>
          <w:szCs w:val="22"/>
          <w:highlight w:val="yellow"/>
        </w:rPr>
        <w:t>[eigenhändige Unterschrift]</w:t>
      </w:r>
    </w:p>
    <w:p w:rsidR="005D3F68" w:rsidRDefault="005D3F68" w:rsidP="00AA2E9D">
      <w:pPr>
        <w:spacing w:line="360" w:lineRule="auto"/>
        <w:rPr>
          <w:sz w:val="22"/>
          <w:szCs w:val="22"/>
        </w:rPr>
      </w:pPr>
    </w:p>
    <w:p w:rsidR="00C53C55" w:rsidRDefault="005D3F68" w:rsidP="000B34B0">
      <w:pPr>
        <w:spacing w:line="360" w:lineRule="auto"/>
      </w:pPr>
      <w:r>
        <w:rPr>
          <w:sz w:val="22"/>
          <w:szCs w:val="22"/>
          <w:highlight w:val="yellow"/>
        </w:rPr>
        <w:t>[Name]</w:t>
      </w:r>
    </w:p>
    <w:sectPr w:rsidR="00C53C55" w:rsidSect="00B477C1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utch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proofState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F68"/>
    <w:rsid w:val="00083FE2"/>
    <w:rsid w:val="000B34B0"/>
    <w:rsid w:val="000E25D4"/>
    <w:rsid w:val="001202E6"/>
    <w:rsid w:val="001C3C33"/>
    <w:rsid w:val="002252EA"/>
    <w:rsid w:val="002711F2"/>
    <w:rsid w:val="00361B27"/>
    <w:rsid w:val="00484E11"/>
    <w:rsid w:val="005229DC"/>
    <w:rsid w:val="005426CF"/>
    <w:rsid w:val="005971D8"/>
    <w:rsid w:val="005A2630"/>
    <w:rsid w:val="005D3F68"/>
    <w:rsid w:val="0063407C"/>
    <w:rsid w:val="006975C9"/>
    <w:rsid w:val="007655FE"/>
    <w:rsid w:val="00785A2E"/>
    <w:rsid w:val="007C2C5B"/>
    <w:rsid w:val="00842CCD"/>
    <w:rsid w:val="00857ADA"/>
    <w:rsid w:val="00861C4A"/>
    <w:rsid w:val="009C179B"/>
    <w:rsid w:val="00A0075C"/>
    <w:rsid w:val="00A47B97"/>
    <w:rsid w:val="00A835F3"/>
    <w:rsid w:val="00AA2E9D"/>
    <w:rsid w:val="00AD1C35"/>
    <w:rsid w:val="00B314F6"/>
    <w:rsid w:val="00B477C1"/>
    <w:rsid w:val="00B53091"/>
    <w:rsid w:val="00BE2570"/>
    <w:rsid w:val="00C53C55"/>
    <w:rsid w:val="00C65076"/>
    <w:rsid w:val="00C67C33"/>
    <w:rsid w:val="00C9669E"/>
    <w:rsid w:val="00CA0956"/>
    <w:rsid w:val="00D0174F"/>
    <w:rsid w:val="00D769D9"/>
    <w:rsid w:val="00DA7667"/>
    <w:rsid w:val="00DB192A"/>
    <w:rsid w:val="00E0267C"/>
    <w:rsid w:val="00EB4E34"/>
    <w:rsid w:val="00F047B3"/>
    <w:rsid w:val="00F15229"/>
    <w:rsid w:val="00F5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Dutch" w:eastAsia="Times New Roman" w:hAnsi="Dutch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3F68"/>
    <w:pPr>
      <w:overflowPunct w:val="0"/>
      <w:autoSpaceDE w:val="0"/>
      <w:autoSpaceDN w:val="0"/>
      <w:adjustRightInd w:val="0"/>
    </w:pPr>
    <w:rPr>
      <w:rFonts w:ascii="Arial" w:hAnsi="Arial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Dutch" w:eastAsia="Times New Roman" w:hAnsi="Dutch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3F68"/>
    <w:pPr>
      <w:overflowPunct w:val="0"/>
      <w:autoSpaceDE w:val="0"/>
      <w:autoSpaceDN w:val="0"/>
      <w:adjustRightInd w:val="0"/>
    </w:pPr>
    <w:rPr>
      <w:rFonts w:ascii="Arial" w:hAnsi="Arial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3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52590610.dotm</Template>
  <TotalTime>0</TotalTime>
  <Pages>1</Pages>
  <Words>103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VKI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Leisentritt Marlies</dc:creator>
  <cp:lastModifiedBy>Weingartner-Prack Alfred</cp:lastModifiedBy>
  <cp:revision>2</cp:revision>
  <cp:lastPrinted>2017-05-03T11:33:00Z</cp:lastPrinted>
  <dcterms:created xsi:type="dcterms:W3CDTF">2017-05-05T10:23:00Z</dcterms:created>
  <dcterms:modified xsi:type="dcterms:W3CDTF">2017-05-05T10:23:00Z</dcterms:modified>
</cp:coreProperties>
</file>