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92" w:rsidRDefault="00942C65">
      <w:bookmarkStart w:id="0" w:name="_GoBack"/>
      <w:bookmarkEnd w:id="0"/>
      <w:r>
        <w:t>Max Muster</w:t>
      </w:r>
      <w:r>
        <w:br/>
        <w:t>Mustermannstr. 10</w:t>
      </w:r>
    </w:p>
    <w:p w:rsidR="00942C65" w:rsidRDefault="00942C65">
      <w:r>
        <w:t>1000 Musterstadt</w:t>
      </w:r>
    </w:p>
    <w:p w:rsidR="00942C65" w:rsidRDefault="00942C65"/>
    <w:p w:rsidR="00942C65" w:rsidRDefault="00942C65"/>
    <w:p w:rsidR="00942C65" w:rsidRDefault="00942C65"/>
    <w:p w:rsidR="00942C65" w:rsidRDefault="00942C65"/>
    <w:p w:rsidR="00942C65" w:rsidRDefault="00C25B17">
      <w:r>
        <w:t>Wiener Privatbank SE</w:t>
      </w:r>
      <w:r w:rsidR="00942C65">
        <w:t xml:space="preserve"> </w:t>
      </w:r>
    </w:p>
    <w:p w:rsidR="00C25B17" w:rsidRDefault="00C25B17">
      <w:r>
        <w:t>Parkring 12</w:t>
      </w:r>
    </w:p>
    <w:p w:rsidR="00942C65" w:rsidRDefault="00C25B17">
      <w:r>
        <w:t>1010 Wien</w:t>
      </w:r>
    </w:p>
    <w:p w:rsidR="00942C65" w:rsidRDefault="00942C65"/>
    <w:p w:rsidR="00942C65" w:rsidRDefault="00942C65"/>
    <w:p w:rsidR="00942C65" w:rsidRDefault="00942C65"/>
    <w:p w:rsidR="00942C65" w:rsidRDefault="00942C65"/>
    <w:p w:rsidR="00C25B17" w:rsidRDefault="00942C65" w:rsidP="0038002E">
      <w:pPr>
        <w:spacing w:line="276" w:lineRule="auto"/>
      </w:pPr>
      <w:r>
        <w:t xml:space="preserve">Betrifft: </w:t>
      </w:r>
      <w:r>
        <w:tab/>
      </w:r>
      <w:r w:rsidR="00C31311">
        <w:t xml:space="preserve">Vermögensverwaltungsvertrag </w:t>
      </w:r>
      <w:r w:rsidR="00C25B17">
        <w:t>Ma</w:t>
      </w:r>
      <w:r w:rsidR="00754344">
        <w:t>sterplan</w:t>
      </w:r>
    </w:p>
    <w:p w:rsidR="00C25B17" w:rsidRDefault="00C25B17" w:rsidP="0038002E">
      <w:pPr>
        <w:spacing w:line="276" w:lineRule="auto"/>
        <w:ind w:left="708" w:firstLine="708"/>
      </w:pPr>
      <w:r>
        <w:t>Rückforderung</w:t>
      </w:r>
    </w:p>
    <w:p w:rsidR="00754344" w:rsidRDefault="00942C65" w:rsidP="0038002E">
      <w:pPr>
        <w:spacing w:line="276" w:lineRule="auto"/>
      </w:pPr>
      <w:r>
        <w:tab/>
      </w:r>
      <w:r>
        <w:tab/>
      </w:r>
      <w:r w:rsidR="00754344">
        <w:t>Kundennummer (KDN: ……</w:t>
      </w:r>
      <w:r w:rsidR="00430158">
        <w:t>…</w:t>
      </w:r>
      <w:r w:rsidR="009175AB">
        <w:t>………</w:t>
      </w:r>
      <w:r w:rsidR="00430158">
        <w:t>………)</w:t>
      </w:r>
    </w:p>
    <w:p w:rsidR="00942C65" w:rsidRDefault="00754344" w:rsidP="0038002E">
      <w:pPr>
        <w:spacing w:line="276" w:lineRule="auto"/>
      </w:pPr>
      <w:r>
        <w:tab/>
      </w:r>
      <w:r>
        <w:tab/>
        <w:t xml:space="preserve">MP </w:t>
      </w:r>
      <w:r w:rsidR="00430158">
        <w:t>…………</w:t>
      </w:r>
      <w:r w:rsidR="009175AB">
        <w:t>………</w:t>
      </w:r>
      <w:r w:rsidR="00430158">
        <w:t>……</w:t>
      </w:r>
      <w:r w:rsidR="00942C65">
        <w:tab/>
      </w:r>
      <w:r w:rsidR="00942C65">
        <w:tab/>
      </w:r>
      <w:r w:rsidR="00942C65">
        <w:tab/>
      </w:r>
      <w:r w:rsidR="00942C65">
        <w:tab/>
      </w:r>
      <w:r w:rsidR="00430158">
        <w:tab/>
      </w:r>
      <w:r w:rsidR="00942C65">
        <w:t>Datum</w:t>
      </w:r>
      <w:r w:rsidR="007D139C">
        <w:t xml:space="preserve"> …………….</w:t>
      </w: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  <w:r>
        <w:t>Sehr geehrte Damen und Herren!</w:t>
      </w: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  <w:r>
        <w:t xml:space="preserve">Ich habe den o.a. </w:t>
      </w:r>
      <w:r w:rsidR="00754344">
        <w:t xml:space="preserve">Vermögensverwaltungsvertrag </w:t>
      </w:r>
      <w:r>
        <w:t xml:space="preserve">vor einiger Zeit vorzeitig aufgelöst. Sie haben daraufhin </w:t>
      </w:r>
      <w:r w:rsidR="00C31311">
        <w:t xml:space="preserve">eine </w:t>
      </w:r>
      <w:r w:rsidR="00754344">
        <w:t>Gebühr (</w:t>
      </w:r>
      <w:r w:rsidR="00C31311">
        <w:t>„</w:t>
      </w:r>
      <w:r w:rsidR="00754344">
        <w:t>Provision</w:t>
      </w:r>
      <w:r w:rsidR="00C31311">
        <w:t>“, „Spesen“, „Aufwendungen“</w:t>
      </w:r>
      <w:r w:rsidR="00754344">
        <w:t>) einbehalten und mir nicht den gesamten Betrag ausbezahlt</w:t>
      </w:r>
      <w:r>
        <w:t xml:space="preserve">. </w:t>
      </w: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  <w:r>
        <w:t>Nach de</w:t>
      </w:r>
      <w:r w:rsidR="0086778F">
        <w:t>n</w:t>
      </w:r>
      <w:r>
        <w:t xml:space="preserve"> Urteil</w:t>
      </w:r>
      <w:r w:rsidR="0086778F">
        <w:t>en</w:t>
      </w:r>
      <w:r>
        <w:t xml:space="preserve"> des OGH vom </w:t>
      </w:r>
      <w:r w:rsidR="00956CA9">
        <w:t>21.2.2008, 6 Ob 291/07y</w:t>
      </w:r>
      <w:r w:rsidR="00754344">
        <w:t xml:space="preserve"> und vom 18.9.2014, 1 Ob 37/14v-2</w:t>
      </w:r>
      <w:r w:rsidR="00956CA9">
        <w:t xml:space="preserve"> </w:t>
      </w:r>
      <w:r w:rsidR="0086778F">
        <w:t xml:space="preserve">gibt es keine </w:t>
      </w:r>
      <w:r>
        <w:t xml:space="preserve">Grundlage für die </w:t>
      </w:r>
      <w:r w:rsidR="00956CA9">
        <w:t>Ve</w:t>
      </w:r>
      <w:r>
        <w:t xml:space="preserve">rrechnung </w:t>
      </w:r>
      <w:r w:rsidR="00956CA9">
        <w:t>dieser Gebühr</w:t>
      </w:r>
      <w:r>
        <w:t xml:space="preserve">. Die </w:t>
      </w:r>
      <w:r w:rsidR="00956CA9">
        <w:t xml:space="preserve">Einbehaltung </w:t>
      </w:r>
      <w:r>
        <w:t xml:space="preserve">erfolgte daher ohne Rechtsgrund. </w:t>
      </w: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  <w:r>
        <w:t xml:space="preserve">Ich fordere Sie daher auf mit den Betrag von € </w:t>
      </w:r>
      <w:proofErr w:type="gramStart"/>
      <w:r>
        <w:t>……….</w:t>
      </w:r>
      <w:proofErr w:type="gramEnd"/>
      <w:r>
        <w:t xml:space="preserve"> binnen 14 Tagen auf mein Konto Nr. ………. bei der ………………. zuzüglich 4 % Zinsen ab de</w:t>
      </w:r>
      <w:r w:rsidR="00F52126">
        <w:t>m</w:t>
      </w:r>
      <w:r>
        <w:t xml:space="preserve"> Zahlungstag zurückzuzahlen.</w:t>
      </w: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  <w:r>
        <w:t>Freundliche Grüße</w:t>
      </w: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</w:p>
    <w:p w:rsidR="00942C65" w:rsidRDefault="00942C65" w:rsidP="0038002E">
      <w:pPr>
        <w:spacing w:line="360" w:lineRule="auto"/>
      </w:pPr>
      <w:r>
        <w:t>Max Mustermann</w:t>
      </w:r>
    </w:p>
    <w:sectPr w:rsidR="00942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5"/>
    <w:rsid w:val="001E6757"/>
    <w:rsid w:val="002441A5"/>
    <w:rsid w:val="0038002E"/>
    <w:rsid w:val="00430158"/>
    <w:rsid w:val="0056778F"/>
    <w:rsid w:val="006F2B63"/>
    <w:rsid w:val="00754344"/>
    <w:rsid w:val="007D139C"/>
    <w:rsid w:val="007E6E92"/>
    <w:rsid w:val="0086778F"/>
    <w:rsid w:val="009175AB"/>
    <w:rsid w:val="00942C65"/>
    <w:rsid w:val="009502A4"/>
    <w:rsid w:val="00956CA9"/>
    <w:rsid w:val="00985AE5"/>
    <w:rsid w:val="00B51858"/>
    <w:rsid w:val="00C25B17"/>
    <w:rsid w:val="00C31311"/>
    <w:rsid w:val="00C4688F"/>
    <w:rsid w:val="00F339E1"/>
    <w:rsid w:val="00F52126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BC3C-E5BD-4755-B210-6A60DB68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4ECF8384.dotm</Template>
  <TotalTime>0</TotalTime>
  <Pages>1</Pages>
  <Words>119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</vt:lpstr>
    </vt:vector>
  </TitlesOfParts>
  <Company>TU Wien - Studentenversion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</dc:title>
  <dc:creator>Thomas</dc:creator>
  <cp:lastModifiedBy>Weingartner-Prack Alfred</cp:lastModifiedBy>
  <cp:revision>2</cp:revision>
  <dcterms:created xsi:type="dcterms:W3CDTF">2014-10-27T08:49:00Z</dcterms:created>
  <dcterms:modified xsi:type="dcterms:W3CDTF">2014-10-27T08:49:00Z</dcterms:modified>
</cp:coreProperties>
</file>